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93115" w14:textId="4B8EA960" w:rsidR="00275260" w:rsidRPr="002C35DB" w:rsidRDefault="002752CC" w:rsidP="00275260">
      <w:pPr>
        <w:pStyle w:val="Heading1"/>
      </w:pPr>
      <w:r>
        <w:t>St. Agnes School Board</w:t>
      </w:r>
    </w:p>
    <w:p w14:paraId="73CCB337" w14:textId="77777777" w:rsidR="00275260" w:rsidRPr="007C4C8D" w:rsidRDefault="00D61872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15D8C5577FC148E6996790CF6949FC06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14:paraId="64AA1F59" w14:textId="53D9A556" w:rsidR="00F152DB" w:rsidRPr="000B778F" w:rsidRDefault="00517EF2" w:rsidP="000B778F">
      <w:pPr>
        <w:pStyle w:val="Date"/>
      </w:pPr>
      <w:r>
        <w:t>July 28</w:t>
      </w:r>
      <w:r w:rsidR="008746AF">
        <w:t>, 2020</w:t>
      </w:r>
      <w:r w:rsidR="00F152DB">
        <w:rPr>
          <w:rFonts w:eastAsiaTheme="majorEastAsia"/>
          <w:bCs/>
        </w:rPr>
        <w:t xml:space="preserve"> </w:t>
      </w:r>
    </w:p>
    <w:p w14:paraId="5CE8AE77" w14:textId="096BC334" w:rsidR="004D4196" w:rsidRDefault="004D4196" w:rsidP="00CF3848">
      <w:pPr>
        <w:pStyle w:val="ListNumber"/>
        <w:numPr>
          <w:ilvl w:val="0"/>
          <w:numId w:val="0"/>
        </w:numPr>
        <w:ind w:left="173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Meeting conducted through Microsoft Team Meeting</w:t>
      </w:r>
    </w:p>
    <w:p w14:paraId="46625543" w14:textId="2538FE29" w:rsidR="00B62F41" w:rsidRPr="00CF3848" w:rsidRDefault="002752CC" w:rsidP="00CF3848">
      <w:pPr>
        <w:pStyle w:val="ListNumber"/>
        <w:numPr>
          <w:ilvl w:val="0"/>
          <w:numId w:val="0"/>
        </w:numPr>
        <w:ind w:left="173"/>
        <w:rPr>
          <w:rFonts w:eastAsiaTheme="majorEastAsia"/>
          <w:b w:val="0"/>
          <w:bCs/>
        </w:rPr>
      </w:pPr>
      <w:r w:rsidRPr="002752CC">
        <w:rPr>
          <w:rFonts w:eastAsiaTheme="majorEastAsia"/>
          <w:b w:val="0"/>
          <w:bCs/>
        </w:rPr>
        <w:t xml:space="preserve">Present: </w:t>
      </w:r>
      <w:r w:rsidR="00CC01A4">
        <w:rPr>
          <w:rFonts w:eastAsiaTheme="majorEastAsia"/>
          <w:b w:val="0"/>
          <w:bCs/>
        </w:rPr>
        <w:t>Patrick Bauman,</w:t>
      </w:r>
      <w:r w:rsidRPr="002752CC">
        <w:rPr>
          <w:rFonts w:eastAsiaTheme="majorEastAsia"/>
          <w:b w:val="0"/>
          <w:bCs/>
        </w:rPr>
        <w:t xml:space="preserve"> Walt Bruns</w:t>
      </w:r>
      <w:r w:rsidR="00B62F41">
        <w:rPr>
          <w:rFonts w:eastAsiaTheme="majorEastAsia"/>
          <w:b w:val="0"/>
          <w:bCs/>
        </w:rPr>
        <w:t>, Monica R</w:t>
      </w:r>
      <w:r w:rsidR="00CF3848">
        <w:rPr>
          <w:rFonts w:eastAsiaTheme="majorEastAsia"/>
          <w:b w:val="0"/>
          <w:bCs/>
        </w:rPr>
        <w:t>ozier</w:t>
      </w:r>
      <w:r w:rsidR="00483BF8">
        <w:rPr>
          <w:rFonts w:eastAsiaTheme="majorEastAsia"/>
          <w:b w:val="0"/>
          <w:bCs/>
        </w:rPr>
        <w:t xml:space="preserve">, </w:t>
      </w:r>
      <w:r w:rsidR="00D3623A">
        <w:rPr>
          <w:rFonts w:eastAsiaTheme="majorEastAsia"/>
          <w:b w:val="0"/>
          <w:bCs/>
        </w:rPr>
        <w:t>Brad Bauman</w:t>
      </w:r>
      <w:r w:rsidR="003B6699">
        <w:rPr>
          <w:rFonts w:eastAsiaTheme="majorEastAsia"/>
          <w:b w:val="0"/>
          <w:bCs/>
        </w:rPr>
        <w:t>, Debra Donze</w:t>
      </w:r>
      <w:r w:rsidR="00063B71">
        <w:rPr>
          <w:rFonts w:eastAsiaTheme="majorEastAsia"/>
          <w:b w:val="0"/>
          <w:bCs/>
        </w:rPr>
        <w:t>, Ron Tucker</w:t>
      </w:r>
      <w:r w:rsidR="00D3623A">
        <w:rPr>
          <w:rFonts w:eastAsiaTheme="majorEastAsia"/>
          <w:b w:val="0"/>
          <w:bCs/>
        </w:rPr>
        <w:t xml:space="preserve"> </w:t>
      </w:r>
    </w:p>
    <w:p w14:paraId="42B4F2A4" w14:textId="51B4E7C1" w:rsidR="00C418C8" w:rsidRPr="002752CC" w:rsidRDefault="002752CC" w:rsidP="0000714C">
      <w:pPr>
        <w:rPr>
          <w:bCs/>
        </w:rPr>
      </w:pPr>
      <w:r w:rsidRPr="002752CC">
        <w:rPr>
          <w:bCs/>
        </w:rPr>
        <w:t>Ex-Officio members pre</w:t>
      </w:r>
      <w:r w:rsidR="00CF3848">
        <w:rPr>
          <w:bCs/>
        </w:rPr>
        <w:t>sent</w:t>
      </w:r>
      <w:r w:rsidRPr="002752CC">
        <w:rPr>
          <w:bCs/>
        </w:rPr>
        <w:t xml:space="preserve"> Fr Michael Benz</w:t>
      </w:r>
      <w:r w:rsidR="0000714C">
        <w:rPr>
          <w:bCs/>
        </w:rPr>
        <w:t xml:space="preserve">, </w:t>
      </w:r>
      <w:r w:rsidR="00A904ED">
        <w:rPr>
          <w:bCs/>
        </w:rPr>
        <w:t>Debra Klahs</w:t>
      </w:r>
    </w:p>
    <w:p w14:paraId="50566B34" w14:textId="3D1EBC12" w:rsidR="0015180F" w:rsidRPr="002752CC" w:rsidRDefault="002752CC" w:rsidP="002752CC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 w:rsidRPr="002752CC">
        <w:rPr>
          <w:rFonts w:eastAsiaTheme="majorEastAsia"/>
          <w:b w:val="0"/>
          <w:bCs/>
        </w:rPr>
        <w:t xml:space="preserve">Meeting opened with prayer at </w:t>
      </w:r>
      <w:r w:rsidR="005628D9">
        <w:rPr>
          <w:rFonts w:eastAsiaTheme="majorEastAsia"/>
          <w:b w:val="0"/>
          <w:bCs/>
        </w:rPr>
        <w:t>7:0</w:t>
      </w:r>
      <w:r w:rsidR="00195296">
        <w:rPr>
          <w:rFonts w:eastAsiaTheme="majorEastAsia"/>
          <w:b w:val="0"/>
          <w:bCs/>
        </w:rPr>
        <w:t>8</w:t>
      </w:r>
      <w:r w:rsidR="005628D9">
        <w:rPr>
          <w:rFonts w:eastAsiaTheme="majorEastAsia"/>
          <w:b w:val="0"/>
          <w:bCs/>
        </w:rPr>
        <w:t xml:space="preserve"> </w:t>
      </w:r>
      <w:r w:rsidRPr="002752CC">
        <w:rPr>
          <w:rFonts w:eastAsiaTheme="majorEastAsia"/>
          <w:b w:val="0"/>
          <w:bCs/>
        </w:rPr>
        <w:t>pm</w:t>
      </w:r>
    </w:p>
    <w:p w14:paraId="22386EBE" w14:textId="4E039AD4" w:rsidR="00545CE5" w:rsidRPr="007B400B" w:rsidRDefault="00D61872" w:rsidP="007B400B">
      <w:pPr>
        <w:pStyle w:val="ListNumber"/>
        <w:rPr>
          <w:b w:val="0"/>
          <w:bCs/>
        </w:rPr>
      </w:pPr>
      <w:sdt>
        <w:sdtPr>
          <w:rPr>
            <w:rFonts w:eastAsiaTheme="majorEastAsia"/>
            <w:b w:val="0"/>
            <w:bCs/>
          </w:rPr>
          <w:alias w:val="Approval of minutes from last meeting:"/>
          <w:tag w:val="Approval of minutes from last meeting:"/>
          <w:id w:val="-1073734390"/>
          <w:placeholder>
            <w:docPart w:val="E10CA4EF079B48C7A80BC7A42AF62DC9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3A1571">
            <w:rPr>
              <w:rFonts w:eastAsiaTheme="majorEastAsia"/>
            </w:rPr>
            <w:t>Approval of minutes from last meeting</w:t>
          </w:r>
        </w:sdtContent>
      </w:sdt>
      <w:r w:rsidR="002752CC" w:rsidRPr="003A1571">
        <w:rPr>
          <w:rFonts w:eastAsiaTheme="majorEastAsia"/>
          <w:b w:val="0"/>
          <w:bCs/>
        </w:rPr>
        <w:t xml:space="preserve"> </w:t>
      </w:r>
      <w:r w:rsidR="009249A8">
        <w:rPr>
          <w:rFonts w:eastAsiaTheme="majorEastAsia"/>
          <w:b w:val="0"/>
          <w:bCs/>
        </w:rPr>
        <w:t>May 26</w:t>
      </w:r>
      <w:r w:rsidR="00236A78">
        <w:rPr>
          <w:rFonts w:eastAsiaTheme="majorEastAsia"/>
          <w:b w:val="0"/>
          <w:bCs/>
        </w:rPr>
        <w:t>, 2020</w:t>
      </w:r>
      <w:r w:rsidR="007C2C09">
        <w:rPr>
          <w:rFonts w:eastAsiaTheme="majorEastAsia"/>
          <w:b w:val="0"/>
          <w:bCs/>
        </w:rPr>
        <w:t>.  Motion made</w:t>
      </w:r>
      <w:r w:rsidR="002752CC" w:rsidRPr="003A1571">
        <w:rPr>
          <w:rFonts w:eastAsiaTheme="majorEastAsia"/>
          <w:b w:val="0"/>
          <w:bCs/>
        </w:rPr>
        <w:t xml:space="preserve"> by </w:t>
      </w:r>
      <w:r w:rsidR="00B84F4F">
        <w:rPr>
          <w:rFonts w:eastAsiaTheme="majorEastAsia"/>
          <w:b w:val="0"/>
          <w:bCs/>
        </w:rPr>
        <w:t>Ron Tucker</w:t>
      </w:r>
      <w:r w:rsidR="000A3934">
        <w:rPr>
          <w:rFonts w:eastAsiaTheme="majorEastAsia"/>
          <w:b w:val="0"/>
          <w:bCs/>
        </w:rPr>
        <w:t xml:space="preserve"> </w:t>
      </w:r>
      <w:r w:rsidR="007C2C09">
        <w:rPr>
          <w:rFonts w:eastAsiaTheme="majorEastAsia"/>
          <w:b w:val="0"/>
          <w:bCs/>
        </w:rPr>
        <w:t xml:space="preserve">to accept the minutes </w:t>
      </w:r>
      <w:r w:rsidR="00483BF8">
        <w:rPr>
          <w:rFonts w:eastAsiaTheme="majorEastAsia"/>
          <w:b w:val="0"/>
          <w:bCs/>
        </w:rPr>
        <w:t>as written.</w:t>
      </w:r>
      <w:r w:rsidR="00182813">
        <w:rPr>
          <w:rFonts w:eastAsiaTheme="majorEastAsia"/>
          <w:b w:val="0"/>
          <w:bCs/>
        </w:rPr>
        <w:t xml:space="preserve"> S</w:t>
      </w:r>
      <w:r w:rsidR="007C2C09">
        <w:rPr>
          <w:rFonts w:eastAsiaTheme="majorEastAsia"/>
          <w:b w:val="0"/>
          <w:bCs/>
        </w:rPr>
        <w:t>econded</w:t>
      </w:r>
      <w:r w:rsidR="002752CC" w:rsidRPr="003A1571">
        <w:rPr>
          <w:rFonts w:eastAsiaTheme="majorEastAsia"/>
          <w:b w:val="0"/>
          <w:bCs/>
        </w:rPr>
        <w:t xml:space="preserve"> by </w:t>
      </w:r>
      <w:r w:rsidR="00787292">
        <w:rPr>
          <w:rFonts w:eastAsiaTheme="majorEastAsia"/>
          <w:b w:val="0"/>
          <w:bCs/>
        </w:rPr>
        <w:t>Patrick Bauman.</w:t>
      </w:r>
      <w:r w:rsidR="007C2C09">
        <w:rPr>
          <w:rFonts w:eastAsiaTheme="majorEastAsia"/>
          <w:b w:val="0"/>
          <w:bCs/>
        </w:rPr>
        <w:t xml:space="preserve">  Motion passed.</w:t>
      </w:r>
    </w:p>
    <w:p w14:paraId="5B7A45DF" w14:textId="67615B90" w:rsidR="00553427" w:rsidRDefault="002752CC" w:rsidP="00553427">
      <w:pPr>
        <w:pStyle w:val="ListNumber"/>
      </w:pPr>
      <w:r>
        <w:t>Principal’s Report:</w:t>
      </w:r>
    </w:p>
    <w:p w14:paraId="03782D71" w14:textId="494F059A" w:rsidR="00607D63" w:rsidRPr="004825FB" w:rsidRDefault="003A64C6" w:rsidP="00EC0A61">
      <w:pPr>
        <w:pStyle w:val="ListNumber"/>
        <w:numPr>
          <w:ilvl w:val="0"/>
          <w:numId w:val="4"/>
        </w:numPr>
      </w:pPr>
      <w:r>
        <w:rPr>
          <w:b w:val="0"/>
          <w:bCs/>
        </w:rPr>
        <w:t xml:space="preserve">Current enrollment </w:t>
      </w:r>
      <w:r w:rsidR="004825FB">
        <w:rPr>
          <w:b w:val="0"/>
          <w:bCs/>
        </w:rPr>
        <w:t xml:space="preserve">of 87 students from 48 families.  Registration can be done </w:t>
      </w:r>
      <w:r w:rsidR="0055761F">
        <w:rPr>
          <w:b w:val="0"/>
          <w:bCs/>
        </w:rPr>
        <w:t>online</w:t>
      </w:r>
      <w:r w:rsidR="004825FB">
        <w:rPr>
          <w:b w:val="0"/>
          <w:bCs/>
        </w:rPr>
        <w:t xml:space="preserve"> and there are inquiries coming from </w:t>
      </w:r>
      <w:r w:rsidR="0055761F">
        <w:rPr>
          <w:b w:val="0"/>
          <w:bCs/>
        </w:rPr>
        <w:t>public school families.</w:t>
      </w:r>
    </w:p>
    <w:p w14:paraId="2A315930" w14:textId="43B54CBF" w:rsidR="004825FB" w:rsidRPr="00C62C3B" w:rsidRDefault="0055761F" w:rsidP="00EC0A61">
      <w:pPr>
        <w:pStyle w:val="ListNumber"/>
        <w:numPr>
          <w:ilvl w:val="0"/>
          <w:numId w:val="4"/>
        </w:numPr>
      </w:pPr>
      <w:r>
        <w:rPr>
          <w:b w:val="0"/>
          <w:bCs/>
        </w:rPr>
        <w:t xml:space="preserve">School calendar discussion with </w:t>
      </w:r>
      <w:r w:rsidR="00C62C3B">
        <w:rPr>
          <w:b w:val="0"/>
          <w:bCs/>
        </w:rPr>
        <w:t xml:space="preserve">updates for several </w:t>
      </w:r>
      <w:r w:rsidR="003401ED">
        <w:rPr>
          <w:b w:val="0"/>
          <w:bCs/>
        </w:rPr>
        <w:t>dates’</w:t>
      </w:r>
      <w:r w:rsidR="00C62C3B">
        <w:rPr>
          <w:b w:val="0"/>
          <w:bCs/>
        </w:rPr>
        <w:t xml:space="preserve"> TBD</w:t>
      </w:r>
    </w:p>
    <w:p w14:paraId="6301F0C7" w14:textId="0CDD93CC" w:rsidR="00C62C3B" w:rsidRPr="003401ED" w:rsidRDefault="00C62C3B" w:rsidP="00EC0A61">
      <w:pPr>
        <w:pStyle w:val="ListNumber"/>
        <w:numPr>
          <w:ilvl w:val="0"/>
          <w:numId w:val="4"/>
        </w:numPr>
      </w:pPr>
      <w:r>
        <w:rPr>
          <w:b w:val="0"/>
          <w:bCs/>
        </w:rPr>
        <w:t xml:space="preserve">School summer improvements: </w:t>
      </w:r>
      <w:r w:rsidR="003401ED">
        <w:rPr>
          <w:b w:val="0"/>
          <w:bCs/>
        </w:rPr>
        <w:t>repairs, painting, icons</w:t>
      </w:r>
      <w:r w:rsidR="002C0C04">
        <w:rPr>
          <w:b w:val="0"/>
          <w:bCs/>
        </w:rPr>
        <w:t>, water bottle fillers are in place</w:t>
      </w:r>
    </w:p>
    <w:p w14:paraId="59D2E9BF" w14:textId="729575C9" w:rsidR="003401ED" w:rsidRPr="004A7E4C" w:rsidRDefault="003401ED" w:rsidP="00EC0A61">
      <w:pPr>
        <w:pStyle w:val="ListNumber"/>
        <w:numPr>
          <w:ilvl w:val="0"/>
          <w:numId w:val="4"/>
        </w:numPr>
      </w:pPr>
      <w:r>
        <w:rPr>
          <w:b w:val="0"/>
          <w:bCs/>
        </w:rPr>
        <w:t>Introduction of new teacher staff.  Website is updated with pictures and classroom assignments</w:t>
      </w:r>
      <w:r w:rsidR="00725469">
        <w:rPr>
          <w:b w:val="0"/>
          <w:bCs/>
        </w:rPr>
        <w:t xml:space="preserve"> along with special subject teaching</w:t>
      </w:r>
      <w:r w:rsidR="004A7E4C">
        <w:rPr>
          <w:b w:val="0"/>
          <w:bCs/>
        </w:rPr>
        <w:t xml:space="preserve">. </w:t>
      </w:r>
    </w:p>
    <w:p w14:paraId="6AD48C10" w14:textId="2F596C6C" w:rsidR="004A7E4C" w:rsidRDefault="004E5A12" w:rsidP="00EC0A61">
      <w:pPr>
        <w:pStyle w:val="ListNumber"/>
        <w:numPr>
          <w:ilvl w:val="0"/>
          <w:numId w:val="7"/>
        </w:numPr>
        <w:rPr>
          <w:b w:val="0"/>
          <w:bCs/>
        </w:rPr>
      </w:pPr>
      <w:r w:rsidRPr="004E5A12">
        <w:rPr>
          <w:b w:val="0"/>
          <w:bCs/>
        </w:rPr>
        <w:t>M</w:t>
      </w:r>
      <w:r>
        <w:rPr>
          <w:b w:val="0"/>
          <w:bCs/>
        </w:rPr>
        <w:t>r</w:t>
      </w:r>
      <w:r w:rsidRPr="004E5A12">
        <w:rPr>
          <w:b w:val="0"/>
          <w:bCs/>
        </w:rPr>
        <w:t>s</w:t>
      </w:r>
      <w:r>
        <w:rPr>
          <w:b w:val="0"/>
          <w:bCs/>
        </w:rPr>
        <w:t>.</w:t>
      </w:r>
      <w:r w:rsidRPr="004E5A12">
        <w:rPr>
          <w:b w:val="0"/>
          <w:bCs/>
        </w:rPr>
        <w:t xml:space="preserve"> Mandy Steffens Gr K</w:t>
      </w:r>
    </w:p>
    <w:p w14:paraId="14A132A5" w14:textId="4ED3CCAF" w:rsidR="004E5A12" w:rsidRDefault="004E5A12" w:rsidP="00EC0A61">
      <w:pPr>
        <w:pStyle w:val="ListNumber"/>
        <w:numPr>
          <w:ilvl w:val="0"/>
          <w:numId w:val="7"/>
        </w:numPr>
        <w:rPr>
          <w:b w:val="0"/>
          <w:bCs/>
        </w:rPr>
      </w:pPr>
      <w:r>
        <w:rPr>
          <w:b w:val="0"/>
          <w:bCs/>
        </w:rPr>
        <w:t>Mrs. Nicole Aden Gr. 6 and English</w:t>
      </w:r>
    </w:p>
    <w:p w14:paraId="2E6034A9" w14:textId="7F21CD6B" w:rsidR="00FC5B35" w:rsidRDefault="00FC5B35" w:rsidP="00EC0A61">
      <w:pPr>
        <w:pStyle w:val="ListNumber"/>
        <w:numPr>
          <w:ilvl w:val="0"/>
          <w:numId w:val="7"/>
        </w:numPr>
        <w:rPr>
          <w:b w:val="0"/>
          <w:bCs/>
        </w:rPr>
      </w:pPr>
      <w:r>
        <w:rPr>
          <w:b w:val="0"/>
          <w:bCs/>
        </w:rPr>
        <w:t xml:space="preserve">Mrs. </w:t>
      </w:r>
      <w:r w:rsidR="002E7600">
        <w:rPr>
          <w:b w:val="0"/>
          <w:bCs/>
        </w:rPr>
        <w:t>Leslie</w:t>
      </w:r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Lalumondier</w:t>
      </w:r>
      <w:proofErr w:type="spellEnd"/>
      <w:r>
        <w:rPr>
          <w:b w:val="0"/>
          <w:bCs/>
        </w:rPr>
        <w:t xml:space="preserve"> Gr 7 and Math</w:t>
      </w:r>
    </w:p>
    <w:p w14:paraId="6B43F6BB" w14:textId="5F87546F" w:rsidR="00FC5B35" w:rsidRPr="004E5A12" w:rsidRDefault="00FC5B35" w:rsidP="00EC0A61">
      <w:pPr>
        <w:pStyle w:val="ListNumber"/>
        <w:numPr>
          <w:ilvl w:val="0"/>
          <w:numId w:val="7"/>
        </w:numPr>
        <w:rPr>
          <w:b w:val="0"/>
          <w:bCs/>
        </w:rPr>
      </w:pPr>
      <w:r>
        <w:rPr>
          <w:b w:val="0"/>
          <w:bCs/>
        </w:rPr>
        <w:t>Lynne Davis-Art</w:t>
      </w:r>
    </w:p>
    <w:p w14:paraId="2CBCDC46" w14:textId="6215A1DB" w:rsidR="00896693" w:rsidRPr="00712222" w:rsidRDefault="00896693" w:rsidP="00EC0A61">
      <w:pPr>
        <w:pStyle w:val="ListNumber"/>
        <w:numPr>
          <w:ilvl w:val="0"/>
          <w:numId w:val="4"/>
        </w:numPr>
      </w:pPr>
      <w:r>
        <w:rPr>
          <w:b w:val="0"/>
          <w:bCs/>
        </w:rPr>
        <w:t xml:space="preserve">Chris </w:t>
      </w:r>
      <w:proofErr w:type="spellStart"/>
      <w:r>
        <w:rPr>
          <w:b w:val="0"/>
          <w:bCs/>
        </w:rPr>
        <w:t>Hoog</w:t>
      </w:r>
      <w:proofErr w:type="spellEnd"/>
      <w:r>
        <w:rPr>
          <w:b w:val="0"/>
          <w:bCs/>
        </w:rPr>
        <w:t xml:space="preserve"> working with marketing.  Several updated “branding” </w:t>
      </w:r>
      <w:r w:rsidR="00A03A00">
        <w:rPr>
          <w:b w:val="0"/>
          <w:bCs/>
        </w:rPr>
        <w:t xml:space="preserve">efforts </w:t>
      </w:r>
      <w:r>
        <w:rPr>
          <w:b w:val="0"/>
          <w:bCs/>
        </w:rPr>
        <w:t>completed</w:t>
      </w:r>
      <w:r w:rsidR="00712222">
        <w:rPr>
          <w:b w:val="0"/>
          <w:bCs/>
        </w:rPr>
        <w:t xml:space="preserve"> for St. Agnes School</w:t>
      </w:r>
      <w:r w:rsidR="00F21B9A">
        <w:rPr>
          <w:b w:val="0"/>
          <w:bCs/>
        </w:rPr>
        <w:t xml:space="preserve"> implementing history tied in to current events.  </w:t>
      </w:r>
    </w:p>
    <w:p w14:paraId="02DA1621" w14:textId="37931724" w:rsidR="00712222" w:rsidRPr="00DB3A9D" w:rsidRDefault="00712222" w:rsidP="00EC0A61">
      <w:pPr>
        <w:pStyle w:val="ListNumber"/>
        <w:numPr>
          <w:ilvl w:val="0"/>
          <w:numId w:val="4"/>
        </w:numPr>
      </w:pPr>
      <w:r>
        <w:rPr>
          <w:b w:val="0"/>
          <w:bCs/>
        </w:rPr>
        <w:t>Discussion and updates from the COVID Task force</w:t>
      </w:r>
      <w:r w:rsidR="00664936">
        <w:rPr>
          <w:b w:val="0"/>
          <w:bCs/>
        </w:rPr>
        <w:t xml:space="preserve">.  County Health Department assisted also.  </w:t>
      </w:r>
    </w:p>
    <w:p w14:paraId="0D1A73D5" w14:textId="67CBBFED" w:rsidR="00DB3A9D" w:rsidRPr="00DB3A9D" w:rsidRDefault="00DB3A9D" w:rsidP="00EC0A61">
      <w:pPr>
        <w:pStyle w:val="ListNumber"/>
        <w:numPr>
          <w:ilvl w:val="0"/>
          <w:numId w:val="4"/>
        </w:numPr>
      </w:pPr>
      <w:r>
        <w:rPr>
          <w:b w:val="0"/>
          <w:bCs/>
        </w:rPr>
        <w:t xml:space="preserve">Wellness Group is led </w:t>
      </w:r>
      <w:r w:rsidR="005244BF">
        <w:rPr>
          <w:b w:val="0"/>
          <w:bCs/>
        </w:rPr>
        <w:t xml:space="preserve">by </w:t>
      </w:r>
      <w:bookmarkStart w:id="0" w:name="_GoBack"/>
      <w:bookmarkEnd w:id="0"/>
      <w:r>
        <w:rPr>
          <w:b w:val="0"/>
          <w:bCs/>
        </w:rPr>
        <w:t>Jackie</w:t>
      </w:r>
      <w:r w:rsidR="005244BF"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Wolk</w:t>
      </w:r>
      <w:proofErr w:type="spellEnd"/>
    </w:p>
    <w:p w14:paraId="1232FC7A" w14:textId="0C4804AA" w:rsidR="00DB3A9D" w:rsidRPr="00607D63" w:rsidRDefault="00DB3A9D" w:rsidP="00EC0A61">
      <w:pPr>
        <w:pStyle w:val="ListNumber"/>
        <w:numPr>
          <w:ilvl w:val="0"/>
          <w:numId w:val="4"/>
        </w:numPr>
      </w:pPr>
      <w:r>
        <w:rPr>
          <w:b w:val="0"/>
          <w:bCs/>
        </w:rPr>
        <w:lastRenderedPageBreak/>
        <w:t xml:space="preserve">Webmaster </w:t>
      </w:r>
      <w:proofErr w:type="spellStart"/>
      <w:r w:rsidR="00EA5CEE">
        <w:rPr>
          <w:b w:val="0"/>
          <w:bCs/>
        </w:rPr>
        <w:t>Destry</w:t>
      </w:r>
      <w:proofErr w:type="spellEnd"/>
      <w:r w:rsidR="00EA5CEE">
        <w:rPr>
          <w:b w:val="0"/>
          <w:bCs/>
        </w:rPr>
        <w:t xml:space="preserve"> Moeller (webmaster</w:t>
      </w:r>
      <w:r w:rsidR="00EC3D33">
        <w:rPr>
          <w:b w:val="0"/>
          <w:bCs/>
        </w:rPr>
        <w:t>@stagneselementary.org</w:t>
      </w:r>
    </w:p>
    <w:p w14:paraId="468B62CA" w14:textId="2A49AAAB" w:rsidR="00A03A00" w:rsidRDefault="008E05CE" w:rsidP="00EC0A61">
      <w:pPr>
        <w:pStyle w:val="ListNumber"/>
      </w:pPr>
      <w:r>
        <w:t>Pastor’s Report:</w:t>
      </w:r>
    </w:p>
    <w:p w14:paraId="61D57F1C" w14:textId="73D477F2" w:rsidR="00A03A00" w:rsidRPr="00CC3411" w:rsidRDefault="00544528" w:rsidP="00EC0A61">
      <w:pPr>
        <w:pStyle w:val="ListNumber"/>
        <w:numPr>
          <w:ilvl w:val="0"/>
          <w:numId w:val="3"/>
        </w:numPr>
      </w:pPr>
      <w:r>
        <w:rPr>
          <w:b w:val="0"/>
          <w:bCs/>
        </w:rPr>
        <w:t xml:space="preserve">Parent Student </w:t>
      </w:r>
      <w:r w:rsidR="006C7D48">
        <w:rPr>
          <w:b w:val="0"/>
          <w:bCs/>
        </w:rPr>
        <w:t xml:space="preserve">Handbook redesign discussion.  New cover </w:t>
      </w:r>
      <w:r w:rsidR="00CC3411">
        <w:rPr>
          <w:b w:val="0"/>
          <w:bCs/>
        </w:rPr>
        <w:t>selected</w:t>
      </w:r>
    </w:p>
    <w:p w14:paraId="3A35CE16" w14:textId="4EC4014B" w:rsidR="00CC3411" w:rsidRPr="00332944" w:rsidRDefault="00CC3411" w:rsidP="00EC0A61">
      <w:pPr>
        <w:pStyle w:val="ListNumber"/>
        <w:numPr>
          <w:ilvl w:val="0"/>
          <w:numId w:val="3"/>
        </w:numPr>
      </w:pPr>
      <w:r>
        <w:rPr>
          <w:b w:val="0"/>
          <w:bCs/>
        </w:rPr>
        <w:t>Code of Ethics document needs to be reviewed by Board Members, signed and forwarded to Father.</w:t>
      </w:r>
    </w:p>
    <w:p w14:paraId="5072683F" w14:textId="2945DC58" w:rsidR="00332944" w:rsidRPr="002C62DE" w:rsidRDefault="00332944" w:rsidP="00EC0A61">
      <w:pPr>
        <w:pStyle w:val="ListNumber"/>
        <w:numPr>
          <w:ilvl w:val="0"/>
          <w:numId w:val="3"/>
        </w:numPr>
      </w:pPr>
      <w:r>
        <w:rPr>
          <w:b w:val="0"/>
          <w:bCs/>
        </w:rPr>
        <w:t xml:space="preserve">Father reported about this school year as the beginning a New Chapter.  </w:t>
      </w:r>
      <w:r w:rsidR="003E2F55">
        <w:rPr>
          <w:b w:val="0"/>
          <w:bCs/>
        </w:rPr>
        <w:t>Sense of optimism, excitement and community spirit is alive!  COVID presents challenges</w:t>
      </w:r>
      <w:r w:rsidR="00186EE5">
        <w:rPr>
          <w:b w:val="0"/>
          <w:bCs/>
        </w:rPr>
        <w:t xml:space="preserve">. </w:t>
      </w:r>
      <w:r w:rsidR="00BD6A5C">
        <w:rPr>
          <w:b w:val="0"/>
          <w:bCs/>
        </w:rPr>
        <w:t xml:space="preserve"> Board members can </w:t>
      </w:r>
      <w:r w:rsidR="00186EE5">
        <w:rPr>
          <w:b w:val="0"/>
          <w:bCs/>
        </w:rPr>
        <w:t>foster</w:t>
      </w:r>
      <w:r w:rsidR="00BD6A5C">
        <w:rPr>
          <w:b w:val="0"/>
          <w:bCs/>
        </w:rPr>
        <w:t xml:space="preserve"> </w:t>
      </w:r>
      <w:r w:rsidR="00186EE5">
        <w:rPr>
          <w:b w:val="0"/>
          <w:bCs/>
        </w:rPr>
        <w:t xml:space="preserve">positive </w:t>
      </w:r>
      <w:r w:rsidR="00CD54E5">
        <w:rPr>
          <w:b w:val="0"/>
          <w:bCs/>
        </w:rPr>
        <w:t xml:space="preserve">public </w:t>
      </w:r>
      <w:r w:rsidR="00186EE5">
        <w:rPr>
          <w:b w:val="0"/>
          <w:bCs/>
        </w:rPr>
        <w:t xml:space="preserve">relationships in the </w:t>
      </w:r>
      <w:r w:rsidR="00CD54E5">
        <w:rPr>
          <w:b w:val="0"/>
          <w:bCs/>
        </w:rPr>
        <w:t xml:space="preserve">community.  </w:t>
      </w:r>
    </w:p>
    <w:p w14:paraId="7822D4D6" w14:textId="3C5AC3DF" w:rsidR="002C62DE" w:rsidRPr="00277768" w:rsidRDefault="00BF38CC" w:rsidP="00EC0A61">
      <w:pPr>
        <w:pStyle w:val="ListNumber"/>
        <w:numPr>
          <w:ilvl w:val="0"/>
          <w:numId w:val="3"/>
        </w:numPr>
      </w:pPr>
      <w:r>
        <w:rPr>
          <w:b w:val="0"/>
          <w:bCs/>
        </w:rPr>
        <w:t xml:space="preserve">$20,000 grant received </w:t>
      </w:r>
      <w:r w:rsidR="00C42229">
        <w:rPr>
          <w:b w:val="0"/>
          <w:bCs/>
        </w:rPr>
        <w:t xml:space="preserve">from </w:t>
      </w:r>
      <w:r w:rsidR="00B14250">
        <w:rPr>
          <w:b w:val="0"/>
          <w:bCs/>
        </w:rPr>
        <w:t xml:space="preserve">Beyond Sunday for </w:t>
      </w:r>
      <w:r w:rsidR="002C62DE">
        <w:rPr>
          <w:b w:val="0"/>
          <w:bCs/>
        </w:rPr>
        <w:t>Project Lead the Way</w:t>
      </w:r>
      <w:r>
        <w:rPr>
          <w:b w:val="0"/>
          <w:bCs/>
        </w:rPr>
        <w:t>.</w:t>
      </w:r>
      <w:r w:rsidR="00C42229">
        <w:rPr>
          <w:b w:val="0"/>
          <w:bCs/>
        </w:rPr>
        <w:t xml:space="preserve">  R</w:t>
      </w:r>
      <w:r w:rsidR="002C62DE">
        <w:rPr>
          <w:b w:val="0"/>
          <w:bCs/>
        </w:rPr>
        <w:t>esources from Ron Tucker will be forwarded to Debra Klahs</w:t>
      </w:r>
      <w:r w:rsidR="00277768">
        <w:rPr>
          <w:b w:val="0"/>
          <w:bCs/>
        </w:rPr>
        <w:t xml:space="preserve"> and Father</w:t>
      </w:r>
      <w:r w:rsidR="00E503A5">
        <w:rPr>
          <w:b w:val="0"/>
          <w:bCs/>
        </w:rPr>
        <w:t xml:space="preserve">.  Plans for coursework to begin in 2021.  </w:t>
      </w:r>
    </w:p>
    <w:p w14:paraId="17D180D9" w14:textId="59F86625" w:rsidR="00277768" w:rsidRPr="00894EA4" w:rsidRDefault="00277768" w:rsidP="00EC0A61">
      <w:pPr>
        <w:pStyle w:val="ListNumber"/>
        <w:numPr>
          <w:ilvl w:val="0"/>
          <w:numId w:val="3"/>
        </w:numPr>
      </w:pPr>
      <w:r>
        <w:rPr>
          <w:b w:val="0"/>
          <w:bCs/>
        </w:rPr>
        <w:t>Care Act provided the County with additional access to funds related</w:t>
      </w:r>
      <w:r w:rsidR="00A60879">
        <w:rPr>
          <w:b w:val="0"/>
          <w:bCs/>
        </w:rPr>
        <w:t xml:space="preserve"> to</w:t>
      </w:r>
      <w:r>
        <w:rPr>
          <w:b w:val="0"/>
          <w:bCs/>
        </w:rPr>
        <w:t xml:space="preserve"> </w:t>
      </w:r>
      <w:r w:rsidR="00A60879">
        <w:rPr>
          <w:b w:val="0"/>
          <w:bCs/>
        </w:rPr>
        <w:t>the COVID</w:t>
      </w:r>
      <w:r>
        <w:rPr>
          <w:b w:val="0"/>
          <w:bCs/>
        </w:rPr>
        <w:t xml:space="preserve"> pandemic.  </w:t>
      </w:r>
      <w:r w:rsidR="00DB4B7B">
        <w:rPr>
          <w:b w:val="0"/>
          <w:bCs/>
        </w:rPr>
        <w:t xml:space="preserve">Opportunities for additional Chrome books, PPE, </w:t>
      </w:r>
      <w:r w:rsidR="00EA7B53">
        <w:rPr>
          <w:b w:val="0"/>
          <w:bCs/>
        </w:rPr>
        <w:t xml:space="preserve">Internet hotspots are </w:t>
      </w:r>
      <w:r w:rsidR="00A60879">
        <w:rPr>
          <w:b w:val="0"/>
          <w:bCs/>
        </w:rPr>
        <w:t>being requested by St. Agnes.</w:t>
      </w:r>
    </w:p>
    <w:p w14:paraId="386BB956" w14:textId="22CC6968" w:rsidR="00894EA4" w:rsidRPr="007751A3" w:rsidRDefault="003B06BE" w:rsidP="00EC0A61">
      <w:pPr>
        <w:pStyle w:val="ListNumber"/>
        <w:numPr>
          <w:ilvl w:val="0"/>
          <w:numId w:val="3"/>
        </w:numPr>
        <w:rPr>
          <w:b w:val="0"/>
        </w:rPr>
      </w:pPr>
      <w:r w:rsidRPr="007751A3">
        <w:rPr>
          <w:b w:val="0"/>
        </w:rPr>
        <w:t xml:space="preserve">Father reported on </w:t>
      </w:r>
      <w:r w:rsidR="002A0711" w:rsidRPr="007751A3">
        <w:rPr>
          <w:b w:val="0"/>
        </w:rPr>
        <w:t>Adult Formation</w:t>
      </w:r>
      <w:r w:rsidR="007751A3">
        <w:rPr>
          <w:b w:val="0"/>
        </w:rPr>
        <w:t xml:space="preserve"> project:  </w:t>
      </w:r>
      <w:r w:rsidR="002A0711" w:rsidRPr="007751A3">
        <w:rPr>
          <w:b w:val="0"/>
        </w:rPr>
        <w:t xml:space="preserve"> </w:t>
      </w:r>
      <w:r w:rsidR="00894EA4" w:rsidRPr="007751A3">
        <w:rPr>
          <w:b w:val="0"/>
        </w:rPr>
        <w:t>Here are the instructions for parishioners to Sign Up for FORMED:</w:t>
      </w:r>
    </w:p>
    <w:p w14:paraId="17B1F7DA" w14:textId="77777777" w:rsidR="00894EA4" w:rsidRDefault="00894EA4" w:rsidP="00EC0A6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1160"/>
        <w:contextualSpacing w:val="0"/>
      </w:pPr>
      <w:r>
        <w:t xml:space="preserve">Visit </w:t>
      </w:r>
      <w:hyperlink r:id="rId11" w:history="1">
        <w:r>
          <w:rPr>
            <w:rStyle w:val="Hyperlink"/>
          </w:rPr>
          <w:t>FORMED.org</w:t>
        </w:r>
      </w:hyperlink>
    </w:p>
    <w:p w14:paraId="217E3758" w14:textId="77777777" w:rsidR="00894EA4" w:rsidRDefault="00894EA4" w:rsidP="00EC0A6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1160"/>
        <w:contextualSpacing w:val="0"/>
      </w:pPr>
      <w:r>
        <w:t>Click SIGN UP</w:t>
      </w:r>
    </w:p>
    <w:p w14:paraId="021DF9F3" w14:textId="77777777" w:rsidR="00894EA4" w:rsidRDefault="00894EA4" w:rsidP="00EC0A6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1160"/>
        <w:contextualSpacing w:val="0"/>
      </w:pPr>
      <w:r>
        <w:t>Select “I Belong to a Parish or Organization”</w:t>
      </w:r>
    </w:p>
    <w:p w14:paraId="530A7D9F" w14:textId="77777777" w:rsidR="00894EA4" w:rsidRDefault="00894EA4" w:rsidP="00EC0A6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1160"/>
        <w:contextualSpacing w:val="0"/>
      </w:pPr>
      <w:r>
        <w:t>Find St. Agnes 40 St. Agnes drive, Bloomsdale MO 63627 (</w:t>
      </w:r>
      <w:r>
        <w:rPr>
          <w:i/>
          <w:iCs/>
        </w:rPr>
        <w:t>I recommend they write the zip code first</w:t>
      </w:r>
      <w:r>
        <w:t>)*</w:t>
      </w:r>
    </w:p>
    <w:p w14:paraId="54822C42" w14:textId="3043BF30" w:rsidR="00894EA4" w:rsidRDefault="00894EA4" w:rsidP="00EC0A6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1160"/>
        <w:contextualSpacing w:val="0"/>
      </w:pPr>
      <w:r>
        <w:t>Enter Name and Email – and they are in!</w:t>
      </w:r>
    </w:p>
    <w:p w14:paraId="1A7E007D" w14:textId="3835CFBD" w:rsidR="00894EA4" w:rsidRPr="00894EA4" w:rsidRDefault="00894EA4" w:rsidP="00EC0A6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1160"/>
        <w:contextualSpacing w:val="0"/>
      </w:pPr>
      <w:r>
        <w:t>Be sure to install the FORMED app on your mobile devices!</w:t>
      </w:r>
    </w:p>
    <w:p w14:paraId="74EF8342" w14:textId="49A24125" w:rsidR="003B06BE" w:rsidRPr="009A3450" w:rsidRDefault="00B06FCC" w:rsidP="00EC0A61">
      <w:pPr>
        <w:pStyle w:val="ListNumber"/>
        <w:numPr>
          <w:ilvl w:val="0"/>
          <w:numId w:val="3"/>
        </w:numPr>
      </w:pPr>
      <w:r>
        <w:rPr>
          <w:b w:val="0"/>
          <w:bCs/>
        </w:rPr>
        <w:t xml:space="preserve">School cafeteria applicants </w:t>
      </w:r>
      <w:r w:rsidR="009A3450">
        <w:rPr>
          <w:b w:val="0"/>
          <w:bCs/>
        </w:rPr>
        <w:t>are being interviewed this Friday</w:t>
      </w:r>
    </w:p>
    <w:p w14:paraId="70AA0C2B" w14:textId="6F97D1FA" w:rsidR="009A3450" w:rsidRPr="00A03A00" w:rsidRDefault="009A3450" w:rsidP="00EC0A61">
      <w:pPr>
        <w:pStyle w:val="ListNumber"/>
        <w:numPr>
          <w:ilvl w:val="0"/>
          <w:numId w:val="3"/>
        </w:numPr>
      </w:pPr>
      <w:r>
        <w:rPr>
          <w:b w:val="0"/>
          <w:bCs/>
        </w:rPr>
        <w:t xml:space="preserve">Teacher salary structure is coming in line with the Archdiocesan </w:t>
      </w:r>
      <w:r w:rsidR="002972FA">
        <w:rPr>
          <w:b w:val="0"/>
          <w:bCs/>
        </w:rPr>
        <w:t xml:space="preserve">Salary recommendations.  </w:t>
      </w:r>
    </w:p>
    <w:p w14:paraId="12930F00" w14:textId="02956A22" w:rsidR="00C871D6" w:rsidRDefault="003F0676" w:rsidP="00C871D6">
      <w:pPr>
        <w:pStyle w:val="ListNumber"/>
      </w:pPr>
      <w:r>
        <w:t>Old Business</w:t>
      </w:r>
    </w:p>
    <w:p w14:paraId="39154C55" w14:textId="26C2A48F" w:rsidR="00B773A5" w:rsidRPr="0093166B" w:rsidRDefault="002972FA" w:rsidP="00EC0A61">
      <w:pPr>
        <w:pStyle w:val="ListNumber"/>
        <w:numPr>
          <w:ilvl w:val="0"/>
          <w:numId w:val="6"/>
        </w:numPr>
      </w:pPr>
      <w:r>
        <w:rPr>
          <w:b w:val="0"/>
          <w:bCs/>
        </w:rPr>
        <w:t xml:space="preserve">Updates for the new teacher position.  See Principles </w:t>
      </w:r>
      <w:r w:rsidR="001B0EF6">
        <w:rPr>
          <w:b w:val="0"/>
          <w:bCs/>
        </w:rPr>
        <w:t xml:space="preserve">report. </w:t>
      </w:r>
    </w:p>
    <w:p w14:paraId="142FCCF5" w14:textId="7B302FFE" w:rsidR="0093166B" w:rsidRDefault="0093166B" w:rsidP="00EC0A61">
      <w:pPr>
        <w:pStyle w:val="ListNumber"/>
        <w:numPr>
          <w:ilvl w:val="0"/>
          <w:numId w:val="6"/>
        </w:numPr>
      </w:pPr>
      <w:r>
        <w:rPr>
          <w:b w:val="0"/>
          <w:bCs/>
        </w:rPr>
        <w:t xml:space="preserve">Discussion for recognizing Marcia Meyer’s contribution to St. Agnes education over many years.  PTO has already recognized and at this time nothing further is needed. </w:t>
      </w:r>
    </w:p>
    <w:p w14:paraId="462FB209" w14:textId="5B66CAF1" w:rsidR="003F0676" w:rsidRDefault="00B773A5" w:rsidP="00C871D6">
      <w:pPr>
        <w:pStyle w:val="ListNumber"/>
      </w:pPr>
      <w:r>
        <w:lastRenderedPageBreak/>
        <w:t>New Business</w:t>
      </w:r>
    </w:p>
    <w:p w14:paraId="118455DF" w14:textId="7C172D2E" w:rsidR="0093166B" w:rsidRPr="00374681" w:rsidRDefault="006E73BD" w:rsidP="00EC0A61">
      <w:pPr>
        <w:pStyle w:val="ListNumber"/>
        <w:numPr>
          <w:ilvl w:val="0"/>
          <w:numId w:val="9"/>
        </w:numPr>
      </w:pPr>
      <w:r>
        <w:rPr>
          <w:b w:val="0"/>
          <w:bCs/>
        </w:rPr>
        <w:t xml:space="preserve">School Reentry Plan.  Classes to be resumed in person on August </w:t>
      </w:r>
      <w:r w:rsidR="00374681">
        <w:rPr>
          <w:b w:val="0"/>
          <w:bCs/>
        </w:rPr>
        <w:t>1</w:t>
      </w:r>
      <w:r w:rsidR="002E7600">
        <w:rPr>
          <w:b w:val="0"/>
          <w:bCs/>
        </w:rPr>
        <w:t>9</w:t>
      </w:r>
      <w:r w:rsidR="00374681">
        <w:rPr>
          <w:b w:val="0"/>
          <w:bCs/>
        </w:rPr>
        <w:t xml:space="preserve">, 2020.  </w:t>
      </w:r>
      <w:r w:rsidR="0025474F">
        <w:rPr>
          <w:b w:val="0"/>
          <w:bCs/>
        </w:rPr>
        <w:t xml:space="preserve">Discussion regarding safety and plan for </w:t>
      </w:r>
      <w:r w:rsidR="000C5548">
        <w:rPr>
          <w:b w:val="0"/>
          <w:bCs/>
        </w:rPr>
        <w:t>alternative teaching if need be.</w:t>
      </w:r>
    </w:p>
    <w:p w14:paraId="0327D37F" w14:textId="5878036C" w:rsidR="00374681" w:rsidRPr="00250D00" w:rsidRDefault="00374681" w:rsidP="00EC0A61">
      <w:pPr>
        <w:pStyle w:val="ListNumber"/>
        <w:numPr>
          <w:ilvl w:val="0"/>
          <w:numId w:val="9"/>
        </w:numPr>
      </w:pPr>
      <w:r>
        <w:rPr>
          <w:b w:val="0"/>
          <w:bCs/>
        </w:rPr>
        <w:t>Parent/Student Handbook Review</w:t>
      </w:r>
      <w:r w:rsidR="00A85BC4">
        <w:rPr>
          <w:b w:val="0"/>
          <w:bCs/>
        </w:rPr>
        <w:t>/Updates</w:t>
      </w:r>
      <w:r>
        <w:rPr>
          <w:b w:val="0"/>
          <w:bCs/>
        </w:rPr>
        <w:t xml:space="preserve">.  Father </w:t>
      </w:r>
      <w:r w:rsidR="00A85BC4">
        <w:rPr>
          <w:b w:val="0"/>
          <w:bCs/>
        </w:rPr>
        <w:t xml:space="preserve">will reviews and submit recommendations for any needed revisions and or additions.  </w:t>
      </w:r>
    </w:p>
    <w:p w14:paraId="0F283D39" w14:textId="4DAF005C" w:rsidR="00250D00" w:rsidRDefault="00250D00" w:rsidP="00EC0A61">
      <w:pPr>
        <w:pStyle w:val="ListNumber"/>
        <w:numPr>
          <w:ilvl w:val="0"/>
          <w:numId w:val="9"/>
        </w:numPr>
      </w:pPr>
      <w:r>
        <w:rPr>
          <w:b w:val="0"/>
          <w:bCs/>
        </w:rPr>
        <w:t xml:space="preserve">Code of Ethics review by board members. </w:t>
      </w:r>
    </w:p>
    <w:p w14:paraId="4D4BE079" w14:textId="6C230C14" w:rsidR="008746AF" w:rsidRDefault="003A1571" w:rsidP="008746AF">
      <w:pPr>
        <w:pStyle w:val="ListNumber"/>
      </w:pPr>
      <w:r>
        <w:t xml:space="preserve">Future Business </w:t>
      </w:r>
    </w:p>
    <w:p w14:paraId="499B5BC8" w14:textId="5DDC941C" w:rsidR="009075D5" w:rsidRDefault="005A0B68" w:rsidP="00EC0A61">
      <w:pPr>
        <w:pStyle w:val="ListNumber"/>
        <w:numPr>
          <w:ilvl w:val="0"/>
          <w:numId w:val="5"/>
        </w:numPr>
        <w:rPr>
          <w:b w:val="0"/>
        </w:rPr>
      </w:pPr>
      <w:r>
        <w:rPr>
          <w:b w:val="0"/>
        </w:rPr>
        <w:t>Add goals for 2020-2021 school year.</w:t>
      </w:r>
    </w:p>
    <w:p w14:paraId="03A8371C" w14:textId="11D74141" w:rsidR="003A1571" w:rsidRPr="00F40F63" w:rsidRDefault="003A1571" w:rsidP="00EC0A61">
      <w:pPr>
        <w:pStyle w:val="ListNumber"/>
        <w:numPr>
          <w:ilvl w:val="0"/>
          <w:numId w:val="5"/>
        </w:numPr>
        <w:rPr>
          <w:b w:val="0"/>
        </w:rPr>
      </w:pPr>
      <w:r w:rsidRPr="00F40F63">
        <w:rPr>
          <w:b w:val="0"/>
          <w:bCs/>
        </w:rPr>
        <w:t xml:space="preserve">Next Scheduled Meeting </w:t>
      </w:r>
      <w:r w:rsidR="00C42A66">
        <w:rPr>
          <w:b w:val="0"/>
          <w:bCs/>
        </w:rPr>
        <w:t>August 25</w:t>
      </w:r>
      <w:r w:rsidR="006A017E">
        <w:rPr>
          <w:b w:val="0"/>
          <w:bCs/>
        </w:rPr>
        <w:t>, 2020</w:t>
      </w:r>
      <w:r w:rsidR="000C4E57">
        <w:rPr>
          <w:b w:val="0"/>
          <w:bCs/>
        </w:rPr>
        <w:t xml:space="preserve"> at 7:00 PM</w:t>
      </w:r>
      <w:r w:rsidR="006A017E">
        <w:rPr>
          <w:b w:val="0"/>
          <w:bCs/>
        </w:rPr>
        <w:t>.  Plan for in person.</w:t>
      </w:r>
    </w:p>
    <w:p w14:paraId="5BC8CBEC" w14:textId="77777777" w:rsidR="00F40F63" w:rsidRPr="003A1571" w:rsidRDefault="00F40F63" w:rsidP="00F41C9E">
      <w:pPr>
        <w:pStyle w:val="ListNumber"/>
        <w:numPr>
          <w:ilvl w:val="0"/>
          <w:numId w:val="0"/>
        </w:numPr>
        <w:ind w:left="173" w:hanging="173"/>
        <w:rPr>
          <w:b w:val="0"/>
          <w:bCs/>
        </w:rPr>
      </w:pPr>
    </w:p>
    <w:p w14:paraId="50845A1C" w14:textId="3F732F15" w:rsidR="00041FB7" w:rsidRDefault="003A1571" w:rsidP="008746AF">
      <w:pPr>
        <w:pStyle w:val="ListNumber"/>
        <w:numPr>
          <w:ilvl w:val="0"/>
          <w:numId w:val="0"/>
        </w:numPr>
        <w:ind w:left="173" w:hanging="173"/>
        <w:rPr>
          <w:b w:val="0"/>
          <w:bCs/>
        </w:rPr>
      </w:pPr>
      <w:r w:rsidRPr="003A1571">
        <w:rPr>
          <w:b w:val="0"/>
          <w:bCs/>
        </w:rPr>
        <w:t xml:space="preserve">Closed with prayer by Fr Benz at </w:t>
      </w:r>
      <w:r w:rsidR="000C4E57">
        <w:rPr>
          <w:b w:val="0"/>
          <w:bCs/>
        </w:rPr>
        <w:t>8:</w:t>
      </w:r>
      <w:r w:rsidR="00607D63">
        <w:rPr>
          <w:b w:val="0"/>
          <w:bCs/>
        </w:rPr>
        <w:t>07</w:t>
      </w:r>
      <w:r w:rsidR="001A4F04">
        <w:rPr>
          <w:b w:val="0"/>
          <w:bCs/>
        </w:rPr>
        <w:t xml:space="preserve"> PM</w:t>
      </w:r>
    </w:p>
    <w:p w14:paraId="1C098A4D" w14:textId="350B5C74" w:rsidR="00C513F4" w:rsidRDefault="00C513F4" w:rsidP="003A1571">
      <w:pPr>
        <w:pStyle w:val="ListNumber"/>
        <w:numPr>
          <w:ilvl w:val="0"/>
          <w:numId w:val="0"/>
        </w:numPr>
        <w:ind w:left="173" w:hanging="173"/>
        <w:rPr>
          <w:b w:val="0"/>
          <w:bCs/>
        </w:rPr>
      </w:pPr>
    </w:p>
    <w:p w14:paraId="063144D1" w14:textId="77777777" w:rsidR="00C513F4" w:rsidRDefault="00C513F4" w:rsidP="00C513F4">
      <w:r>
        <w:rPr>
          <w:b/>
        </w:rPr>
        <w:t>Mission Statement:</w:t>
      </w:r>
      <w:r>
        <w:t xml:space="preserve">  The community of St. Agnes Catholic Elementary School creates life-long learners who exemplify the teachings of Jesus Christ.</w:t>
      </w:r>
    </w:p>
    <w:p w14:paraId="0FE695A0" w14:textId="77777777" w:rsidR="00C513F4" w:rsidRPr="003A1571" w:rsidRDefault="00C513F4" w:rsidP="003A1571">
      <w:pPr>
        <w:pStyle w:val="ListNumber"/>
        <w:numPr>
          <w:ilvl w:val="0"/>
          <w:numId w:val="0"/>
        </w:numPr>
        <w:ind w:left="173" w:hanging="173"/>
        <w:rPr>
          <w:b w:val="0"/>
          <w:bCs/>
        </w:rPr>
      </w:pPr>
    </w:p>
    <w:sectPr w:rsidR="00C513F4" w:rsidRPr="003A1571" w:rsidSect="001936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46179" w14:textId="77777777" w:rsidR="00D61872" w:rsidRDefault="00D61872" w:rsidP="001E7D29">
      <w:pPr>
        <w:spacing w:after="0" w:line="240" w:lineRule="auto"/>
      </w:pPr>
      <w:r>
        <w:separator/>
      </w:r>
    </w:p>
  </w:endnote>
  <w:endnote w:type="continuationSeparator" w:id="0">
    <w:p w14:paraId="194C279C" w14:textId="77777777" w:rsidR="00D61872" w:rsidRDefault="00D61872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5CC2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42C53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6C56F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1F029" w14:textId="77777777" w:rsidR="00D61872" w:rsidRDefault="00D61872" w:rsidP="001E7D29">
      <w:pPr>
        <w:spacing w:after="0" w:line="240" w:lineRule="auto"/>
      </w:pPr>
      <w:r>
        <w:separator/>
      </w:r>
    </w:p>
  </w:footnote>
  <w:footnote w:type="continuationSeparator" w:id="0">
    <w:p w14:paraId="411C4808" w14:textId="77777777" w:rsidR="00D61872" w:rsidRDefault="00D61872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11BD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C912F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51E66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E7D21"/>
    <w:multiLevelType w:val="hybridMultilevel"/>
    <w:tmpl w:val="DA62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B5F6D"/>
    <w:multiLevelType w:val="hybridMultilevel"/>
    <w:tmpl w:val="3388430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DB9241E"/>
    <w:multiLevelType w:val="hybridMultilevel"/>
    <w:tmpl w:val="FF0E587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3E8A7210"/>
    <w:multiLevelType w:val="multilevel"/>
    <w:tmpl w:val="49FC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6" w15:restartNumberingAfterBreak="0">
    <w:nsid w:val="61C477FE"/>
    <w:multiLevelType w:val="hybridMultilevel"/>
    <w:tmpl w:val="159C620E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7" w15:restartNumberingAfterBreak="0">
    <w:nsid w:val="6609388F"/>
    <w:multiLevelType w:val="hybridMultilevel"/>
    <w:tmpl w:val="56FEAEE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8" w15:restartNumberingAfterBreak="0">
    <w:nsid w:val="69D9068E"/>
    <w:multiLevelType w:val="hybridMultilevel"/>
    <w:tmpl w:val="DE84FAB8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CC"/>
    <w:rsid w:val="00000F99"/>
    <w:rsid w:val="0000714C"/>
    <w:rsid w:val="00012A6D"/>
    <w:rsid w:val="00015F93"/>
    <w:rsid w:val="00016C64"/>
    <w:rsid w:val="00023890"/>
    <w:rsid w:val="000258D7"/>
    <w:rsid w:val="00026F51"/>
    <w:rsid w:val="00041FB7"/>
    <w:rsid w:val="000504C6"/>
    <w:rsid w:val="00053E36"/>
    <w:rsid w:val="00057671"/>
    <w:rsid w:val="00060107"/>
    <w:rsid w:val="00063B71"/>
    <w:rsid w:val="000755B9"/>
    <w:rsid w:val="000862A5"/>
    <w:rsid w:val="000A3934"/>
    <w:rsid w:val="000A66DB"/>
    <w:rsid w:val="000B4E54"/>
    <w:rsid w:val="000B778F"/>
    <w:rsid w:val="000C4E57"/>
    <w:rsid w:val="000C5548"/>
    <w:rsid w:val="000D445D"/>
    <w:rsid w:val="000F14BC"/>
    <w:rsid w:val="000F1E7B"/>
    <w:rsid w:val="000F4987"/>
    <w:rsid w:val="000F65EC"/>
    <w:rsid w:val="00100A2A"/>
    <w:rsid w:val="00100A7C"/>
    <w:rsid w:val="001156A5"/>
    <w:rsid w:val="0011573E"/>
    <w:rsid w:val="00116F94"/>
    <w:rsid w:val="001214E5"/>
    <w:rsid w:val="001261B1"/>
    <w:rsid w:val="001269DE"/>
    <w:rsid w:val="00130810"/>
    <w:rsid w:val="00140DAE"/>
    <w:rsid w:val="0015180F"/>
    <w:rsid w:val="001543D6"/>
    <w:rsid w:val="00162FDA"/>
    <w:rsid w:val="00172D9D"/>
    <w:rsid w:val="001746FC"/>
    <w:rsid w:val="00177AA8"/>
    <w:rsid w:val="0018191B"/>
    <w:rsid w:val="00182813"/>
    <w:rsid w:val="00185DC4"/>
    <w:rsid w:val="00186EE5"/>
    <w:rsid w:val="001875D9"/>
    <w:rsid w:val="00193653"/>
    <w:rsid w:val="00195296"/>
    <w:rsid w:val="001A4C98"/>
    <w:rsid w:val="001A4F04"/>
    <w:rsid w:val="001B0EF6"/>
    <w:rsid w:val="001B6F8B"/>
    <w:rsid w:val="001C5220"/>
    <w:rsid w:val="001C617B"/>
    <w:rsid w:val="001D24FA"/>
    <w:rsid w:val="001E7D29"/>
    <w:rsid w:val="00203630"/>
    <w:rsid w:val="0021380C"/>
    <w:rsid w:val="00223E90"/>
    <w:rsid w:val="00224FBE"/>
    <w:rsid w:val="00236A78"/>
    <w:rsid w:val="002400FA"/>
    <w:rsid w:val="002404F5"/>
    <w:rsid w:val="00244016"/>
    <w:rsid w:val="00250D00"/>
    <w:rsid w:val="0025474F"/>
    <w:rsid w:val="00255379"/>
    <w:rsid w:val="0025581B"/>
    <w:rsid w:val="00265120"/>
    <w:rsid w:val="00275260"/>
    <w:rsid w:val="002752CC"/>
    <w:rsid w:val="00276FA1"/>
    <w:rsid w:val="0027722F"/>
    <w:rsid w:val="00277768"/>
    <w:rsid w:val="00282A67"/>
    <w:rsid w:val="00285B87"/>
    <w:rsid w:val="00285BEA"/>
    <w:rsid w:val="00291B4A"/>
    <w:rsid w:val="00293F1E"/>
    <w:rsid w:val="002972FA"/>
    <w:rsid w:val="002A0711"/>
    <w:rsid w:val="002A5F84"/>
    <w:rsid w:val="002B6DBB"/>
    <w:rsid w:val="002C0C04"/>
    <w:rsid w:val="002C3D7E"/>
    <w:rsid w:val="002C62DE"/>
    <w:rsid w:val="002C6F7A"/>
    <w:rsid w:val="002D0D15"/>
    <w:rsid w:val="002D5FE0"/>
    <w:rsid w:val="002E7600"/>
    <w:rsid w:val="00301093"/>
    <w:rsid w:val="00301FB1"/>
    <w:rsid w:val="003131A3"/>
    <w:rsid w:val="003145FB"/>
    <w:rsid w:val="0032131A"/>
    <w:rsid w:val="003250FE"/>
    <w:rsid w:val="003310BF"/>
    <w:rsid w:val="00332944"/>
    <w:rsid w:val="00333DF8"/>
    <w:rsid w:val="003401ED"/>
    <w:rsid w:val="0034524E"/>
    <w:rsid w:val="003476E3"/>
    <w:rsid w:val="00357641"/>
    <w:rsid w:val="00360B6E"/>
    <w:rsid w:val="00361DEE"/>
    <w:rsid w:val="00364044"/>
    <w:rsid w:val="00374681"/>
    <w:rsid w:val="003825BD"/>
    <w:rsid w:val="00394EF4"/>
    <w:rsid w:val="00396DEE"/>
    <w:rsid w:val="0039764A"/>
    <w:rsid w:val="003A0DBF"/>
    <w:rsid w:val="003A1571"/>
    <w:rsid w:val="003A272F"/>
    <w:rsid w:val="003A64C6"/>
    <w:rsid w:val="003B06BE"/>
    <w:rsid w:val="003B6699"/>
    <w:rsid w:val="003E2F55"/>
    <w:rsid w:val="003F0676"/>
    <w:rsid w:val="003F28BB"/>
    <w:rsid w:val="00410612"/>
    <w:rsid w:val="00411F8B"/>
    <w:rsid w:val="004153D4"/>
    <w:rsid w:val="004221CA"/>
    <w:rsid w:val="00437C38"/>
    <w:rsid w:val="0044363B"/>
    <w:rsid w:val="00450670"/>
    <w:rsid w:val="00465529"/>
    <w:rsid w:val="004724BD"/>
    <w:rsid w:val="0047509F"/>
    <w:rsid w:val="00477352"/>
    <w:rsid w:val="004825FB"/>
    <w:rsid w:val="00483BF8"/>
    <w:rsid w:val="00491C23"/>
    <w:rsid w:val="004961FF"/>
    <w:rsid w:val="004A1A96"/>
    <w:rsid w:val="004A7E4C"/>
    <w:rsid w:val="004B5C09"/>
    <w:rsid w:val="004C49D0"/>
    <w:rsid w:val="004D290B"/>
    <w:rsid w:val="004D4196"/>
    <w:rsid w:val="004E227E"/>
    <w:rsid w:val="004E402B"/>
    <w:rsid w:val="004E5A12"/>
    <w:rsid w:val="00500C8C"/>
    <w:rsid w:val="00500DD1"/>
    <w:rsid w:val="0050175E"/>
    <w:rsid w:val="00517EF2"/>
    <w:rsid w:val="00521AE3"/>
    <w:rsid w:val="00522120"/>
    <w:rsid w:val="005244BF"/>
    <w:rsid w:val="00535B54"/>
    <w:rsid w:val="00544528"/>
    <w:rsid w:val="00545CE5"/>
    <w:rsid w:val="00553427"/>
    <w:rsid w:val="00554276"/>
    <w:rsid w:val="0055761F"/>
    <w:rsid w:val="00561180"/>
    <w:rsid w:val="005628D9"/>
    <w:rsid w:val="00563D4A"/>
    <w:rsid w:val="00565C20"/>
    <w:rsid w:val="00571029"/>
    <w:rsid w:val="005772E3"/>
    <w:rsid w:val="005778B2"/>
    <w:rsid w:val="0058741A"/>
    <w:rsid w:val="00592EF2"/>
    <w:rsid w:val="005A0B68"/>
    <w:rsid w:val="005A18C1"/>
    <w:rsid w:val="005B152F"/>
    <w:rsid w:val="005C0554"/>
    <w:rsid w:val="005C26BB"/>
    <w:rsid w:val="005C544E"/>
    <w:rsid w:val="005C5E2B"/>
    <w:rsid w:val="005D0153"/>
    <w:rsid w:val="005D4AF6"/>
    <w:rsid w:val="005D5DF3"/>
    <w:rsid w:val="005E0ED9"/>
    <w:rsid w:val="00607D63"/>
    <w:rsid w:val="00616B41"/>
    <w:rsid w:val="00620AE8"/>
    <w:rsid w:val="00626F24"/>
    <w:rsid w:val="00644DB3"/>
    <w:rsid w:val="0064628C"/>
    <w:rsid w:val="0065214E"/>
    <w:rsid w:val="00655B09"/>
    <w:rsid w:val="00655EE2"/>
    <w:rsid w:val="00656E1A"/>
    <w:rsid w:val="00663E10"/>
    <w:rsid w:val="00664936"/>
    <w:rsid w:val="00666DEA"/>
    <w:rsid w:val="00672812"/>
    <w:rsid w:val="006757F5"/>
    <w:rsid w:val="00680296"/>
    <w:rsid w:val="006817F7"/>
    <w:rsid w:val="0068274B"/>
    <w:rsid w:val="006853BC"/>
    <w:rsid w:val="0068558B"/>
    <w:rsid w:val="00685BB3"/>
    <w:rsid w:val="00686F28"/>
    <w:rsid w:val="00687389"/>
    <w:rsid w:val="006920BB"/>
    <w:rsid w:val="006928C1"/>
    <w:rsid w:val="00693FBF"/>
    <w:rsid w:val="00694462"/>
    <w:rsid w:val="0069723E"/>
    <w:rsid w:val="006A017E"/>
    <w:rsid w:val="006B2B3B"/>
    <w:rsid w:val="006B2C73"/>
    <w:rsid w:val="006B450B"/>
    <w:rsid w:val="006B50F5"/>
    <w:rsid w:val="006B6102"/>
    <w:rsid w:val="006C7D48"/>
    <w:rsid w:val="006D4F9D"/>
    <w:rsid w:val="006D634C"/>
    <w:rsid w:val="006E73BD"/>
    <w:rsid w:val="006F03D4"/>
    <w:rsid w:val="006F071D"/>
    <w:rsid w:val="006F22FE"/>
    <w:rsid w:val="0070012B"/>
    <w:rsid w:val="00700B1F"/>
    <w:rsid w:val="00712222"/>
    <w:rsid w:val="00724887"/>
    <w:rsid w:val="00724C74"/>
    <w:rsid w:val="00725469"/>
    <w:rsid w:val="007257E9"/>
    <w:rsid w:val="007421E3"/>
    <w:rsid w:val="007433C6"/>
    <w:rsid w:val="00744B1E"/>
    <w:rsid w:val="0074640D"/>
    <w:rsid w:val="00753572"/>
    <w:rsid w:val="007563D1"/>
    <w:rsid w:val="00756D9C"/>
    <w:rsid w:val="00757CC2"/>
    <w:rsid w:val="00760DE5"/>
    <w:rsid w:val="007619BD"/>
    <w:rsid w:val="007626D3"/>
    <w:rsid w:val="00771C24"/>
    <w:rsid w:val="00773945"/>
    <w:rsid w:val="007751A3"/>
    <w:rsid w:val="007753A5"/>
    <w:rsid w:val="00781863"/>
    <w:rsid w:val="00782CEE"/>
    <w:rsid w:val="00787292"/>
    <w:rsid w:val="007B400B"/>
    <w:rsid w:val="007C1898"/>
    <w:rsid w:val="007C2C09"/>
    <w:rsid w:val="007C6343"/>
    <w:rsid w:val="007D5836"/>
    <w:rsid w:val="007F34A4"/>
    <w:rsid w:val="00806D53"/>
    <w:rsid w:val="00815563"/>
    <w:rsid w:val="008155C6"/>
    <w:rsid w:val="008205E9"/>
    <w:rsid w:val="00821573"/>
    <w:rsid w:val="008240DA"/>
    <w:rsid w:val="008244C5"/>
    <w:rsid w:val="00830513"/>
    <w:rsid w:val="008429E5"/>
    <w:rsid w:val="0084517B"/>
    <w:rsid w:val="00856458"/>
    <w:rsid w:val="00867EA4"/>
    <w:rsid w:val="008710E2"/>
    <w:rsid w:val="0087266D"/>
    <w:rsid w:val="008746AF"/>
    <w:rsid w:val="00882B25"/>
    <w:rsid w:val="00884DFC"/>
    <w:rsid w:val="00894EA4"/>
    <w:rsid w:val="00896693"/>
    <w:rsid w:val="00896E81"/>
    <w:rsid w:val="00897D88"/>
    <w:rsid w:val="008A0319"/>
    <w:rsid w:val="008B6A90"/>
    <w:rsid w:val="008C2241"/>
    <w:rsid w:val="008C40CA"/>
    <w:rsid w:val="008D43E9"/>
    <w:rsid w:val="008E05CE"/>
    <w:rsid w:val="008E3C0E"/>
    <w:rsid w:val="008E476B"/>
    <w:rsid w:val="008F2415"/>
    <w:rsid w:val="008F6047"/>
    <w:rsid w:val="0090287C"/>
    <w:rsid w:val="00905200"/>
    <w:rsid w:val="009075D5"/>
    <w:rsid w:val="009132D7"/>
    <w:rsid w:val="009249A8"/>
    <w:rsid w:val="00927C63"/>
    <w:rsid w:val="0093166B"/>
    <w:rsid w:val="00931F6F"/>
    <w:rsid w:val="00932F50"/>
    <w:rsid w:val="00941514"/>
    <w:rsid w:val="0094637B"/>
    <w:rsid w:val="00953AAD"/>
    <w:rsid w:val="00955A78"/>
    <w:rsid w:val="009577FA"/>
    <w:rsid w:val="00960099"/>
    <w:rsid w:val="00963400"/>
    <w:rsid w:val="009837A9"/>
    <w:rsid w:val="009921B8"/>
    <w:rsid w:val="00997BCF"/>
    <w:rsid w:val="009A3450"/>
    <w:rsid w:val="009B5D94"/>
    <w:rsid w:val="009C4C7F"/>
    <w:rsid w:val="009D4984"/>
    <w:rsid w:val="009D6901"/>
    <w:rsid w:val="009D753B"/>
    <w:rsid w:val="009F01E9"/>
    <w:rsid w:val="009F4E19"/>
    <w:rsid w:val="00A03A00"/>
    <w:rsid w:val="00A07662"/>
    <w:rsid w:val="00A15D36"/>
    <w:rsid w:val="00A212EC"/>
    <w:rsid w:val="00A21B71"/>
    <w:rsid w:val="00A25F39"/>
    <w:rsid w:val="00A348C7"/>
    <w:rsid w:val="00A35114"/>
    <w:rsid w:val="00A35AF5"/>
    <w:rsid w:val="00A36283"/>
    <w:rsid w:val="00A37F9E"/>
    <w:rsid w:val="00A40085"/>
    <w:rsid w:val="00A449AB"/>
    <w:rsid w:val="00A47DF6"/>
    <w:rsid w:val="00A54AA2"/>
    <w:rsid w:val="00A54FA1"/>
    <w:rsid w:val="00A60879"/>
    <w:rsid w:val="00A60D6C"/>
    <w:rsid w:val="00A66EC8"/>
    <w:rsid w:val="00A76C2E"/>
    <w:rsid w:val="00A85BC4"/>
    <w:rsid w:val="00A904ED"/>
    <w:rsid w:val="00A9231C"/>
    <w:rsid w:val="00AA2532"/>
    <w:rsid w:val="00AA7153"/>
    <w:rsid w:val="00AB272E"/>
    <w:rsid w:val="00AB2838"/>
    <w:rsid w:val="00AB5FE3"/>
    <w:rsid w:val="00AC24E8"/>
    <w:rsid w:val="00AC314A"/>
    <w:rsid w:val="00AE1F88"/>
    <w:rsid w:val="00AE2027"/>
    <w:rsid w:val="00AE361F"/>
    <w:rsid w:val="00AE5370"/>
    <w:rsid w:val="00AE5B63"/>
    <w:rsid w:val="00AF2E9A"/>
    <w:rsid w:val="00AF55E6"/>
    <w:rsid w:val="00AF6557"/>
    <w:rsid w:val="00B00724"/>
    <w:rsid w:val="00B06FCC"/>
    <w:rsid w:val="00B14250"/>
    <w:rsid w:val="00B247A9"/>
    <w:rsid w:val="00B2792E"/>
    <w:rsid w:val="00B32C6C"/>
    <w:rsid w:val="00B4209C"/>
    <w:rsid w:val="00B435B5"/>
    <w:rsid w:val="00B475ED"/>
    <w:rsid w:val="00B565D8"/>
    <w:rsid w:val="00B5779A"/>
    <w:rsid w:val="00B62F41"/>
    <w:rsid w:val="00B64D24"/>
    <w:rsid w:val="00B673BD"/>
    <w:rsid w:val="00B70D48"/>
    <w:rsid w:val="00B7147D"/>
    <w:rsid w:val="00B75CFC"/>
    <w:rsid w:val="00B773A5"/>
    <w:rsid w:val="00B84F4F"/>
    <w:rsid w:val="00B853F9"/>
    <w:rsid w:val="00BA3F96"/>
    <w:rsid w:val="00BA777C"/>
    <w:rsid w:val="00BB018B"/>
    <w:rsid w:val="00BC2543"/>
    <w:rsid w:val="00BC3A55"/>
    <w:rsid w:val="00BC437D"/>
    <w:rsid w:val="00BC5E28"/>
    <w:rsid w:val="00BD1747"/>
    <w:rsid w:val="00BD568A"/>
    <w:rsid w:val="00BD6A5C"/>
    <w:rsid w:val="00BE639B"/>
    <w:rsid w:val="00BF1038"/>
    <w:rsid w:val="00BF1A95"/>
    <w:rsid w:val="00BF38CC"/>
    <w:rsid w:val="00C14973"/>
    <w:rsid w:val="00C1643D"/>
    <w:rsid w:val="00C261A9"/>
    <w:rsid w:val="00C373DA"/>
    <w:rsid w:val="00C418C8"/>
    <w:rsid w:val="00C42229"/>
    <w:rsid w:val="00C42793"/>
    <w:rsid w:val="00C42A66"/>
    <w:rsid w:val="00C44432"/>
    <w:rsid w:val="00C513F4"/>
    <w:rsid w:val="00C51AAC"/>
    <w:rsid w:val="00C54B83"/>
    <w:rsid w:val="00C601ED"/>
    <w:rsid w:val="00C62C3B"/>
    <w:rsid w:val="00C70FA1"/>
    <w:rsid w:val="00C7693B"/>
    <w:rsid w:val="00C84F3D"/>
    <w:rsid w:val="00C871D6"/>
    <w:rsid w:val="00CA3323"/>
    <w:rsid w:val="00CA3402"/>
    <w:rsid w:val="00CA7B63"/>
    <w:rsid w:val="00CB1EE8"/>
    <w:rsid w:val="00CB3372"/>
    <w:rsid w:val="00CB4FCF"/>
    <w:rsid w:val="00CB6BFC"/>
    <w:rsid w:val="00CC01A4"/>
    <w:rsid w:val="00CC3411"/>
    <w:rsid w:val="00CC4B49"/>
    <w:rsid w:val="00CD181A"/>
    <w:rsid w:val="00CD23B2"/>
    <w:rsid w:val="00CD54E5"/>
    <w:rsid w:val="00CE032E"/>
    <w:rsid w:val="00CE56EF"/>
    <w:rsid w:val="00CE5A5C"/>
    <w:rsid w:val="00CE73E4"/>
    <w:rsid w:val="00CE756B"/>
    <w:rsid w:val="00CF3848"/>
    <w:rsid w:val="00D01C1D"/>
    <w:rsid w:val="00D0638F"/>
    <w:rsid w:val="00D0789E"/>
    <w:rsid w:val="00D16754"/>
    <w:rsid w:val="00D176D4"/>
    <w:rsid w:val="00D317D6"/>
    <w:rsid w:val="00D31AB7"/>
    <w:rsid w:val="00D34ACA"/>
    <w:rsid w:val="00D3623A"/>
    <w:rsid w:val="00D36374"/>
    <w:rsid w:val="00D5035A"/>
    <w:rsid w:val="00D50D23"/>
    <w:rsid w:val="00D512BB"/>
    <w:rsid w:val="00D545DA"/>
    <w:rsid w:val="00D56ED7"/>
    <w:rsid w:val="00D61681"/>
    <w:rsid w:val="00D61872"/>
    <w:rsid w:val="00D61B14"/>
    <w:rsid w:val="00D67263"/>
    <w:rsid w:val="00D72D0F"/>
    <w:rsid w:val="00D74B9D"/>
    <w:rsid w:val="00D80C1A"/>
    <w:rsid w:val="00D902CF"/>
    <w:rsid w:val="00D924C9"/>
    <w:rsid w:val="00D97FE9"/>
    <w:rsid w:val="00DA15F4"/>
    <w:rsid w:val="00DA3B1A"/>
    <w:rsid w:val="00DB3A9D"/>
    <w:rsid w:val="00DB4B7B"/>
    <w:rsid w:val="00DB6F1E"/>
    <w:rsid w:val="00DB787C"/>
    <w:rsid w:val="00DC1C94"/>
    <w:rsid w:val="00DC6078"/>
    <w:rsid w:val="00DC6B77"/>
    <w:rsid w:val="00DC79AD"/>
    <w:rsid w:val="00DD1166"/>
    <w:rsid w:val="00DD2075"/>
    <w:rsid w:val="00DE1F89"/>
    <w:rsid w:val="00DE465E"/>
    <w:rsid w:val="00DF2868"/>
    <w:rsid w:val="00DF3851"/>
    <w:rsid w:val="00DF3F15"/>
    <w:rsid w:val="00DF5A2A"/>
    <w:rsid w:val="00E0021D"/>
    <w:rsid w:val="00E15D50"/>
    <w:rsid w:val="00E407E9"/>
    <w:rsid w:val="00E463B3"/>
    <w:rsid w:val="00E503A5"/>
    <w:rsid w:val="00E557A0"/>
    <w:rsid w:val="00E565B0"/>
    <w:rsid w:val="00E611D9"/>
    <w:rsid w:val="00E71820"/>
    <w:rsid w:val="00E72804"/>
    <w:rsid w:val="00E935BF"/>
    <w:rsid w:val="00E939A6"/>
    <w:rsid w:val="00E966E9"/>
    <w:rsid w:val="00EA0641"/>
    <w:rsid w:val="00EA479A"/>
    <w:rsid w:val="00EA5CEE"/>
    <w:rsid w:val="00EA7B53"/>
    <w:rsid w:val="00EA7DDB"/>
    <w:rsid w:val="00EB36B8"/>
    <w:rsid w:val="00EC0A61"/>
    <w:rsid w:val="00EC3D33"/>
    <w:rsid w:val="00EC7750"/>
    <w:rsid w:val="00EE52BB"/>
    <w:rsid w:val="00EF1F66"/>
    <w:rsid w:val="00EF6435"/>
    <w:rsid w:val="00F02A8F"/>
    <w:rsid w:val="00F035BA"/>
    <w:rsid w:val="00F10079"/>
    <w:rsid w:val="00F10F6B"/>
    <w:rsid w:val="00F152DB"/>
    <w:rsid w:val="00F21B9A"/>
    <w:rsid w:val="00F23697"/>
    <w:rsid w:val="00F243BE"/>
    <w:rsid w:val="00F2662A"/>
    <w:rsid w:val="00F3682C"/>
    <w:rsid w:val="00F36BB7"/>
    <w:rsid w:val="00F40F63"/>
    <w:rsid w:val="00F41C9E"/>
    <w:rsid w:val="00F41E3C"/>
    <w:rsid w:val="00F43877"/>
    <w:rsid w:val="00F6327D"/>
    <w:rsid w:val="00F658BA"/>
    <w:rsid w:val="00F71AAE"/>
    <w:rsid w:val="00F930B4"/>
    <w:rsid w:val="00F932C7"/>
    <w:rsid w:val="00FA5228"/>
    <w:rsid w:val="00FB3809"/>
    <w:rsid w:val="00FC5B35"/>
    <w:rsid w:val="00FD53E8"/>
    <w:rsid w:val="00FD6CAB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29255715"/>
  <w15:docId w15:val="{FD98141F-12B9-44A7-9C2E-046DC77D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ORMED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dwe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D8C5577FC148E6996790CF6949F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0534-4A7C-458A-99FB-2FF2011C3AAE}"/>
      </w:docPartPr>
      <w:docPartBody>
        <w:p w:rsidR="007F7FA9" w:rsidRDefault="00F93F8E">
          <w:pPr>
            <w:pStyle w:val="15D8C5577FC148E6996790CF6949FC06"/>
          </w:pPr>
          <w:r w:rsidRPr="004B5C09">
            <w:t>Meeting Minutes</w:t>
          </w:r>
        </w:p>
      </w:docPartBody>
    </w:docPart>
    <w:docPart>
      <w:docPartPr>
        <w:name w:val="E10CA4EF079B48C7A80BC7A42AF62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E37D-48F8-447F-9762-6F3B4B8A292F}"/>
      </w:docPartPr>
      <w:docPartBody>
        <w:p w:rsidR="007F7FA9" w:rsidRDefault="00F93F8E">
          <w:pPr>
            <w:pStyle w:val="E10CA4EF079B48C7A80BC7A42AF62DC9"/>
          </w:pPr>
          <w:r w:rsidRPr="00B853F9">
            <w:rPr>
              <w:rFonts w:eastAsiaTheme="majorEastAsia"/>
            </w:rPr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8E"/>
    <w:rsid w:val="00153823"/>
    <w:rsid w:val="00197412"/>
    <w:rsid w:val="0058237C"/>
    <w:rsid w:val="006A3EAA"/>
    <w:rsid w:val="007F7FA9"/>
    <w:rsid w:val="008D0F16"/>
    <w:rsid w:val="0098020E"/>
    <w:rsid w:val="00F9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DF776B31CB41D0BF8762BAAA1C7AFA">
    <w:name w:val="7DDF776B31CB41D0BF8762BAAA1C7AFA"/>
  </w:style>
  <w:style w:type="paragraph" w:customStyle="1" w:styleId="15D8C5577FC148E6996790CF6949FC06">
    <w:name w:val="15D8C5577FC148E6996790CF6949FC06"/>
  </w:style>
  <w:style w:type="paragraph" w:customStyle="1" w:styleId="40AC869452154B3299DA00F8FA886B5B">
    <w:name w:val="40AC869452154B3299DA00F8FA886B5B"/>
  </w:style>
  <w:style w:type="paragraph" w:customStyle="1" w:styleId="2057C6B050B448839CF709F15D336811">
    <w:name w:val="2057C6B050B448839CF709F15D336811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10B2206CAD58490DB149EA1C5F851A59">
    <w:name w:val="10B2206CAD58490DB149EA1C5F851A59"/>
  </w:style>
  <w:style w:type="paragraph" w:customStyle="1" w:styleId="7E21FAF7E78F4A4B8795B70CD2E822B1">
    <w:name w:val="7E21FAF7E78F4A4B8795B70CD2E822B1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99F69E39C6424DA3A4E340B7F6F377EA">
    <w:name w:val="99F69E39C6424DA3A4E340B7F6F377EA"/>
  </w:style>
  <w:style w:type="paragraph" w:customStyle="1" w:styleId="9582FEA1C51A4BCCAD8D77F03F071FD5">
    <w:name w:val="9582FEA1C51A4BCCAD8D77F03F071FD5"/>
  </w:style>
  <w:style w:type="paragraph" w:customStyle="1" w:styleId="C7FDDA792750400D95F9CAB5691340BC">
    <w:name w:val="C7FDDA792750400D95F9CAB5691340BC"/>
  </w:style>
  <w:style w:type="paragraph" w:customStyle="1" w:styleId="1D8994D40CAC44D682A81F15A6D19605">
    <w:name w:val="1D8994D40CAC44D682A81F15A6D19605"/>
  </w:style>
  <w:style w:type="paragraph" w:customStyle="1" w:styleId="5735E0388E9E4359807688419073A3C2">
    <w:name w:val="5735E0388E9E4359807688419073A3C2"/>
  </w:style>
  <w:style w:type="paragraph" w:customStyle="1" w:styleId="D2586C983F4A46FC921573B81B7271ED">
    <w:name w:val="D2586C983F4A46FC921573B81B7271ED"/>
  </w:style>
  <w:style w:type="paragraph" w:customStyle="1" w:styleId="5B0FD12B39C2445699A6B9D97B5A9754">
    <w:name w:val="5B0FD12B39C2445699A6B9D97B5A9754"/>
  </w:style>
  <w:style w:type="paragraph" w:customStyle="1" w:styleId="FECA2BB91599447B8FA0FF4951E9FB80">
    <w:name w:val="FECA2BB91599447B8FA0FF4951E9FB80"/>
  </w:style>
  <w:style w:type="paragraph" w:customStyle="1" w:styleId="14DF29E3B5A64D438BF55792EAA266B8">
    <w:name w:val="14DF29E3B5A64D438BF55792EAA266B8"/>
  </w:style>
  <w:style w:type="paragraph" w:customStyle="1" w:styleId="26DA4AC582BD4E9690A35E53B6CA8982">
    <w:name w:val="26DA4AC582BD4E9690A35E53B6CA8982"/>
  </w:style>
  <w:style w:type="paragraph" w:customStyle="1" w:styleId="5D731A26DEB2464B88AADA8CD0008736">
    <w:name w:val="5D731A26DEB2464B88AADA8CD0008736"/>
  </w:style>
  <w:style w:type="paragraph" w:customStyle="1" w:styleId="E10CA4EF079B48C7A80BC7A42AF62DC9">
    <w:name w:val="E10CA4EF079B48C7A80BC7A42AF62DC9"/>
  </w:style>
  <w:style w:type="paragraph" w:customStyle="1" w:styleId="29AB558344AE4E0199EEE72975C54455">
    <w:name w:val="29AB558344AE4E0199EEE72975C54455"/>
  </w:style>
  <w:style w:type="paragraph" w:customStyle="1" w:styleId="3E25D27E27D543DCBC7D338B2933ADDF">
    <w:name w:val="3E25D27E27D543DCBC7D338B2933ADDF"/>
  </w:style>
  <w:style w:type="paragraph" w:customStyle="1" w:styleId="A0DDD4B868914E02BC3EB020E8966035">
    <w:name w:val="A0DDD4B868914E02BC3EB020E8966035"/>
  </w:style>
  <w:style w:type="paragraph" w:customStyle="1" w:styleId="ADDF6EE3E4B64E6EBA784528BAC37065">
    <w:name w:val="ADDF6EE3E4B64E6EBA784528BAC37065"/>
  </w:style>
  <w:style w:type="paragraph" w:customStyle="1" w:styleId="1A73C6E0AA444CCA89300F720C4FD675">
    <w:name w:val="1A73C6E0AA444CCA89300F720C4FD675"/>
  </w:style>
  <w:style w:type="paragraph" w:customStyle="1" w:styleId="38B2C508C96A4A2DB3AFC69E31CC2199">
    <w:name w:val="38B2C508C96A4A2DB3AFC69E31CC2199"/>
  </w:style>
  <w:style w:type="paragraph" w:customStyle="1" w:styleId="8ED30B838F0B40AFB7B08961BD300285">
    <w:name w:val="8ED30B838F0B40AFB7B08961BD300285"/>
  </w:style>
  <w:style w:type="paragraph" w:customStyle="1" w:styleId="7CC6F0FDA190405D96FEDC52CC91490B">
    <w:name w:val="7CC6F0FDA190405D96FEDC52CC91490B"/>
  </w:style>
  <w:style w:type="paragraph" w:customStyle="1" w:styleId="1EC79B928C8B412AAD77D0F25B609F2A">
    <w:name w:val="1EC79B928C8B412AAD77D0F25B609F2A"/>
  </w:style>
  <w:style w:type="paragraph" w:customStyle="1" w:styleId="0DDA3D8387694B2FB5DF237753583D40">
    <w:name w:val="0DDA3D8387694B2FB5DF237753583D40"/>
  </w:style>
  <w:style w:type="paragraph" w:customStyle="1" w:styleId="D2DEC8E028CC47B4B5927A55BD34D2FA">
    <w:name w:val="D2DEC8E028CC47B4B5927A55BD34D2FA"/>
  </w:style>
  <w:style w:type="paragraph" w:customStyle="1" w:styleId="C6004A0F8C7B4A748D4E3F2AD616CF34">
    <w:name w:val="C6004A0F8C7B4A748D4E3F2AD616CF34"/>
  </w:style>
  <w:style w:type="paragraph" w:customStyle="1" w:styleId="E9BAE56751554E048AC9D975DBB67D48">
    <w:name w:val="E9BAE56751554E048AC9D975DBB67D48"/>
  </w:style>
  <w:style w:type="paragraph" w:customStyle="1" w:styleId="EADF605E2D6A4C6D8A4B0C7019DC5FCB">
    <w:name w:val="EADF605E2D6A4C6D8A4B0C7019DC5FCB"/>
  </w:style>
  <w:style w:type="paragraph" w:customStyle="1" w:styleId="10145F9DE7164EE0B4C5613FC786961E">
    <w:name w:val="10145F9DE7164EE0B4C5613FC786961E"/>
  </w:style>
  <w:style w:type="paragraph" w:customStyle="1" w:styleId="9BDAEA325A264DA1A243E01F3797E41E">
    <w:name w:val="9BDAEA325A264DA1A243E01F3797E41E"/>
  </w:style>
  <w:style w:type="paragraph" w:customStyle="1" w:styleId="299238CCEE7F4DAB860416E68C6B8A7A">
    <w:name w:val="299238CCEE7F4DAB860416E68C6B8A7A"/>
  </w:style>
  <w:style w:type="paragraph" w:customStyle="1" w:styleId="FD82BC6B86214CF0A515572A162292C7">
    <w:name w:val="FD82BC6B86214CF0A515572A16229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90619543688439ECBD8CEAB0C31A3" ma:contentTypeVersion="13" ma:contentTypeDescription="Create a new document." ma:contentTypeScope="" ma:versionID="698ab56b4a7a64655fbd78b62246a851">
  <xsd:schema xmlns:xsd="http://www.w3.org/2001/XMLSchema" xmlns:xs="http://www.w3.org/2001/XMLSchema" xmlns:p="http://schemas.microsoft.com/office/2006/metadata/properties" xmlns:ns3="24b55c34-3a0a-460d-bb00-97b440e64dc9" xmlns:ns4="5dbcedc9-24bf-471f-962b-fd429679adc9" targetNamespace="http://schemas.microsoft.com/office/2006/metadata/properties" ma:root="true" ma:fieldsID="5511cbefeed5c3fbeda1748426ec2ab5" ns3:_="" ns4:_="">
    <xsd:import namespace="24b55c34-3a0a-460d-bb00-97b440e64dc9"/>
    <xsd:import namespace="5dbcedc9-24bf-471f-962b-fd429679ad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55c34-3a0a-460d-bb00-97b440e64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cedc9-24bf-471f-962b-fd429679a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BD5E59-7064-4495-A017-B6BCCAC93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55c34-3a0a-460d-bb00-97b440e64dc9"/>
    <ds:schemaRef ds:uri="5dbcedc9-24bf-471f-962b-fd429679a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FFAE0-28EE-4F17-9078-096ABF1C65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270237-47DB-4F2D-B963-68A6B88563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360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midwe</dc:creator>
  <dc:description/>
  <cp:lastModifiedBy>Rozier, Monica J</cp:lastModifiedBy>
  <cp:revision>384</cp:revision>
  <dcterms:created xsi:type="dcterms:W3CDTF">2019-09-17T13:52:00Z</dcterms:created>
  <dcterms:modified xsi:type="dcterms:W3CDTF">2020-08-29T17:53:00Z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0x01010019390619543688439ECBD8CEAB0C31A3</vt:lpwstr>
  </property>
</Properties>
</file>